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23" w:rsidRDefault="00047397">
      <w:pPr>
        <w:pStyle w:val="Heading1"/>
        <w:rPr>
          <w:rFonts w:ascii="Arial" w:hAnsi="Arial" w:cs="Arial"/>
          <w:b w:val="0"/>
          <w:sz w:val="26"/>
          <w:szCs w:val="26"/>
        </w:rPr>
      </w:pPr>
      <w:bookmarkStart w:id="0" w:name="_GoBack"/>
      <w:bookmarkEnd w:id="0"/>
      <w:r w:rsidRPr="008412F8">
        <w:rPr>
          <w:rFonts w:ascii="Arial" w:hAnsi="Arial" w:cs="Arial"/>
          <w:b w:val="0"/>
          <w:sz w:val="26"/>
          <w:szCs w:val="26"/>
        </w:rPr>
        <w:t xml:space="preserve">IN THE </w:t>
      </w:r>
      <w:r w:rsidR="000B2923">
        <w:rPr>
          <w:rFonts w:ascii="Arial" w:hAnsi="Arial" w:cs="Arial"/>
          <w:b w:val="0"/>
          <w:sz w:val="26"/>
          <w:szCs w:val="26"/>
        </w:rPr>
        <w:t>&lt;</w:t>
      </w:r>
      <w:r w:rsidR="00C537C2">
        <w:rPr>
          <w:rFonts w:ascii="Arial" w:hAnsi="Arial" w:cs="Arial"/>
          <w:b w:val="0"/>
          <w:sz w:val="26"/>
          <w:szCs w:val="26"/>
        </w:rPr>
        <w:t>COURT</w:t>
      </w:r>
      <w:r w:rsidR="000B2923">
        <w:rPr>
          <w:rFonts w:ascii="Arial" w:hAnsi="Arial" w:cs="Arial"/>
          <w:b w:val="0"/>
          <w:sz w:val="26"/>
          <w:szCs w:val="26"/>
        </w:rPr>
        <w:t xml:space="preserve">&gt; </w:t>
      </w:r>
      <w:r w:rsidR="00C537C2">
        <w:rPr>
          <w:rFonts w:ascii="Arial" w:hAnsi="Arial" w:cs="Arial"/>
          <w:b w:val="0"/>
          <w:sz w:val="26"/>
          <w:szCs w:val="26"/>
        </w:rPr>
        <w:t>OF</w:t>
      </w:r>
    </w:p>
    <w:p w:rsidR="00047397" w:rsidRPr="008412F8" w:rsidRDefault="00047397">
      <w:pPr>
        <w:pStyle w:val="Heading1"/>
        <w:rPr>
          <w:rFonts w:ascii="Arial" w:hAnsi="Arial" w:cs="Arial"/>
          <w:b w:val="0"/>
          <w:sz w:val="26"/>
          <w:szCs w:val="26"/>
        </w:rPr>
      </w:pPr>
      <w:r w:rsidRPr="008412F8">
        <w:rPr>
          <w:rFonts w:ascii="Arial" w:hAnsi="Arial" w:cs="Arial"/>
          <w:b w:val="0"/>
          <w:sz w:val="26"/>
          <w:szCs w:val="26"/>
        </w:rPr>
        <w:t>THE NORTHERN</w:t>
      </w:r>
    </w:p>
    <w:p w:rsidR="00047397" w:rsidRPr="008412F8" w:rsidRDefault="00047397">
      <w:pPr>
        <w:pStyle w:val="Heading1"/>
        <w:rPr>
          <w:rFonts w:ascii="Arial" w:hAnsi="Arial" w:cs="Arial"/>
          <w:b w:val="0"/>
          <w:sz w:val="26"/>
          <w:szCs w:val="26"/>
        </w:rPr>
      </w:pPr>
      <w:r w:rsidRPr="008412F8">
        <w:rPr>
          <w:rFonts w:ascii="Arial" w:hAnsi="Arial" w:cs="Arial"/>
          <w:b w:val="0"/>
          <w:sz w:val="26"/>
          <w:szCs w:val="26"/>
        </w:rPr>
        <w:t>TERRITORY OF AUSTRALIA</w:t>
      </w:r>
    </w:p>
    <w:p w:rsidR="00047397" w:rsidRPr="008412F8" w:rsidRDefault="00047397">
      <w:pPr>
        <w:rPr>
          <w:rFonts w:ascii="Arial" w:hAnsi="Arial" w:cs="Arial"/>
          <w:sz w:val="26"/>
          <w:szCs w:val="26"/>
        </w:rPr>
      </w:pPr>
    </w:p>
    <w:p w:rsidR="00E667FC" w:rsidRPr="008412F8" w:rsidRDefault="00047397" w:rsidP="00FC0290">
      <w:pPr>
        <w:tabs>
          <w:tab w:val="left" w:pos="6238"/>
        </w:tabs>
        <w:ind w:left="4536" w:hanging="4536"/>
        <w:rPr>
          <w:rFonts w:ascii="Arial" w:hAnsi="Arial" w:cs="Arial"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ab/>
      </w:r>
      <w:r w:rsidR="001F7E2D">
        <w:rPr>
          <w:rFonts w:ascii="Arial" w:hAnsi="Arial" w:cs="Arial"/>
          <w:sz w:val="26"/>
          <w:szCs w:val="26"/>
        </w:rPr>
        <w:t xml:space="preserve">File Number </w:t>
      </w:r>
      <w:r w:rsidR="000B2923">
        <w:rPr>
          <w:rFonts w:ascii="Arial" w:hAnsi="Arial" w:cs="Arial"/>
          <w:sz w:val="26"/>
          <w:szCs w:val="26"/>
        </w:rPr>
        <w:t>&lt;number&gt;</w:t>
      </w:r>
      <w:r w:rsidR="00951CA5">
        <w:rPr>
          <w:rFonts w:ascii="Arial" w:hAnsi="Arial" w:cs="Arial"/>
          <w:sz w:val="26"/>
          <w:szCs w:val="26"/>
        </w:rPr>
        <w:t xml:space="preserve"> </w:t>
      </w:r>
    </w:p>
    <w:p w:rsidR="00E667FC" w:rsidRPr="008412F8" w:rsidRDefault="00E667FC" w:rsidP="00E667FC">
      <w:pPr>
        <w:pStyle w:val="BodyText"/>
        <w:rPr>
          <w:rFonts w:ascii="Arial" w:hAnsi="Arial" w:cs="Arial"/>
          <w:sz w:val="26"/>
          <w:szCs w:val="26"/>
        </w:rPr>
      </w:pPr>
    </w:p>
    <w:p w:rsidR="00E667FC" w:rsidRPr="008412F8" w:rsidRDefault="00E667FC" w:rsidP="00E667FC">
      <w:pPr>
        <w:pStyle w:val="BodyText"/>
        <w:rPr>
          <w:rFonts w:ascii="Arial" w:hAnsi="Arial" w:cs="Arial"/>
          <w:sz w:val="26"/>
          <w:szCs w:val="26"/>
        </w:rPr>
      </w:pPr>
    </w:p>
    <w:p w:rsidR="00E667FC" w:rsidRPr="000B2923" w:rsidRDefault="00E667FC" w:rsidP="00E667FC">
      <w:pPr>
        <w:pStyle w:val="BodyText"/>
        <w:rPr>
          <w:rFonts w:ascii="Arial" w:hAnsi="Arial" w:cs="Arial"/>
          <w:sz w:val="26"/>
          <w:szCs w:val="26"/>
        </w:rPr>
      </w:pPr>
      <w:r w:rsidRPr="000B2923">
        <w:rPr>
          <w:rFonts w:ascii="Arial" w:hAnsi="Arial" w:cs="Arial"/>
          <w:sz w:val="26"/>
          <w:szCs w:val="26"/>
        </w:rPr>
        <w:t xml:space="preserve">ON APPEAL from Justice </w:t>
      </w:r>
      <w:r w:rsidR="000B2923" w:rsidRPr="000B2923">
        <w:rPr>
          <w:rFonts w:ascii="Arial" w:hAnsi="Arial" w:cs="Arial"/>
          <w:sz w:val="26"/>
          <w:szCs w:val="26"/>
        </w:rPr>
        <w:t xml:space="preserve">&lt;name&gt; </w:t>
      </w:r>
      <w:r w:rsidRPr="000B2923">
        <w:rPr>
          <w:rFonts w:ascii="Arial" w:hAnsi="Arial" w:cs="Arial"/>
          <w:sz w:val="26"/>
          <w:szCs w:val="26"/>
        </w:rPr>
        <w:t>in proceeding No.</w:t>
      </w:r>
      <w:r w:rsidR="00BB2148" w:rsidRPr="000B2923">
        <w:rPr>
          <w:rFonts w:ascii="Arial" w:hAnsi="Arial" w:cs="Arial"/>
          <w:sz w:val="26"/>
          <w:szCs w:val="26"/>
        </w:rPr>
        <w:t xml:space="preserve"> </w:t>
      </w:r>
      <w:r w:rsidR="000B2923" w:rsidRPr="000B2923">
        <w:rPr>
          <w:rFonts w:ascii="Arial" w:hAnsi="Arial" w:cs="Arial"/>
          <w:sz w:val="26"/>
          <w:szCs w:val="26"/>
        </w:rPr>
        <w:t>&lt;file number&gt;</w:t>
      </w:r>
    </w:p>
    <w:p w:rsidR="00E667FC" w:rsidRPr="008412F8" w:rsidRDefault="00E667FC" w:rsidP="00E667FC">
      <w:pPr>
        <w:tabs>
          <w:tab w:val="left" w:pos="4962"/>
          <w:tab w:val="left" w:pos="6238"/>
        </w:tabs>
        <w:ind w:left="4962" w:hanging="4962"/>
        <w:rPr>
          <w:rFonts w:ascii="Arial" w:hAnsi="Arial" w:cs="Arial"/>
          <w:sz w:val="26"/>
          <w:szCs w:val="26"/>
        </w:rPr>
      </w:pPr>
    </w:p>
    <w:p w:rsidR="00E667FC" w:rsidRDefault="00E667FC" w:rsidP="00E667FC">
      <w:pPr>
        <w:tabs>
          <w:tab w:val="left" w:pos="4962"/>
          <w:tab w:val="left" w:pos="6238"/>
        </w:tabs>
        <w:ind w:left="4962" w:hanging="4962"/>
        <w:rPr>
          <w:rFonts w:ascii="Arial" w:hAnsi="Arial" w:cs="Arial"/>
          <w:sz w:val="26"/>
          <w:szCs w:val="26"/>
        </w:rPr>
      </w:pPr>
    </w:p>
    <w:p w:rsidR="00E667FC" w:rsidRPr="008412F8" w:rsidRDefault="00E667FC" w:rsidP="00FC0290">
      <w:pPr>
        <w:tabs>
          <w:tab w:val="left" w:pos="6238"/>
        </w:tabs>
        <w:ind w:left="4536" w:hanging="4536"/>
        <w:rPr>
          <w:rFonts w:ascii="Arial" w:hAnsi="Arial" w:cs="Arial"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ab/>
        <w:t>BETWEEN:</w:t>
      </w:r>
    </w:p>
    <w:p w:rsidR="00E667FC" w:rsidRPr="008412F8" w:rsidRDefault="00E667FC" w:rsidP="00E667FC">
      <w:pPr>
        <w:tabs>
          <w:tab w:val="left" w:pos="4962"/>
          <w:tab w:val="left" w:pos="6238"/>
        </w:tabs>
        <w:ind w:left="4962" w:hanging="4962"/>
        <w:rPr>
          <w:rFonts w:ascii="Arial" w:hAnsi="Arial" w:cs="Arial"/>
          <w:sz w:val="26"/>
          <w:szCs w:val="26"/>
        </w:rPr>
      </w:pPr>
    </w:p>
    <w:p w:rsidR="00E667FC" w:rsidRPr="00EE08E4" w:rsidRDefault="00E667FC" w:rsidP="00FC0290">
      <w:pPr>
        <w:tabs>
          <w:tab w:val="left" w:pos="6238"/>
        </w:tabs>
        <w:ind w:left="4536" w:right="-476" w:hanging="4536"/>
        <w:rPr>
          <w:rFonts w:ascii="Arial" w:hAnsi="Arial" w:cs="Arial"/>
          <w:b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ab/>
      </w:r>
      <w:r w:rsidR="00EE08E4" w:rsidRPr="00EE08E4">
        <w:rPr>
          <w:rFonts w:ascii="Arial" w:hAnsi="Arial" w:cs="Arial"/>
          <w:b/>
          <w:sz w:val="26"/>
          <w:szCs w:val="26"/>
        </w:rPr>
        <w:t>&lt;Name&gt;</w:t>
      </w:r>
    </w:p>
    <w:p w:rsidR="00BB2148" w:rsidRPr="00C22D65" w:rsidRDefault="00BB2148" w:rsidP="00E667FC">
      <w:pPr>
        <w:tabs>
          <w:tab w:val="left" w:pos="4962"/>
          <w:tab w:val="left" w:pos="6238"/>
        </w:tabs>
        <w:ind w:left="4962" w:right="-476" w:hanging="4962"/>
        <w:rPr>
          <w:rFonts w:ascii="Arial" w:hAnsi="Arial" w:cs="Arial"/>
          <w:sz w:val="26"/>
          <w:szCs w:val="26"/>
        </w:rPr>
      </w:pPr>
    </w:p>
    <w:p w:rsidR="00E667FC" w:rsidRPr="008412F8" w:rsidRDefault="00E667FC" w:rsidP="00FC0290">
      <w:pPr>
        <w:pStyle w:val="Heading2"/>
        <w:tabs>
          <w:tab w:val="clear" w:pos="6804"/>
          <w:tab w:val="left" w:pos="6237"/>
        </w:tabs>
        <w:ind w:left="4962" w:hanging="4962"/>
        <w:rPr>
          <w:rFonts w:ascii="Arial" w:hAnsi="Arial" w:cs="Arial"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ab/>
      </w:r>
      <w:r w:rsidRPr="008412F8">
        <w:rPr>
          <w:rFonts w:ascii="Arial" w:hAnsi="Arial" w:cs="Arial"/>
          <w:sz w:val="26"/>
          <w:szCs w:val="26"/>
        </w:rPr>
        <w:tab/>
      </w:r>
      <w:r w:rsidRPr="008412F8">
        <w:rPr>
          <w:rFonts w:ascii="Arial" w:hAnsi="Arial" w:cs="Arial"/>
          <w:sz w:val="26"/>
          <w:szCs w:val="26"/>
        </w:rPr>
        <w:tab/>
        <w:t>Appellant</w:t>
      </w:r>
    </w:p>
    <w:p w:rsidR="00E667FC" w:rsidRPr="008412F8" w:rsidRDefault="00E667FC" w:rsidP="00E667FC">
      <w:pPr>
        <w:tabs>
          <w:tab w:val="left" w:pos="4962"/>
          <w:tab w:val="left" w:pos="6238"/>
        </w:tabs>
        <w:ind w:left="4962" w:hanging="4962"/>
        <w:rPr>
          <w:rFonts w:ascii="Arial" w:hAnsi="Arial" w:cs="Arial"/>
          <w:sz w:val="26"/>
          <w:szCs w:val="26"/>
        </w:rPr>
      </w:pPr>
    </w:p>
    <w:p w:rsidR="00E667FC" w:rsidRPr="008412F8" w:rsidRDefault="00E667FC" w:rsidP="00FC0290">
      <w:pPr>
        <w:tabs>
          <w:tab w:val="left" w:pos="6238"/>
        </w:tabs>
        <w:ind w:left="4536" w:hanging="4536"/>
        <w:rPr>
          <w:rFonts w:ascii="Arial" w:hAnsi="Arial" w:cs="Arial"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ab/>
        <w:t>AND:</w:t>
      </w:r>
    </w:p>
    <w:p w:rsidR="00E667FC" w:rsidRPr="008412F8" w:rsidRDefault="00E667FC" w:rsidP="00E667FC">
      <w:pPr>
        <w:tabs>
          <w:tab w:val="left" w:pos="4962"/>
          <w:tab w:val="left" w:pos="6238"/>
        </w:tabs>
        <w:ind w:left="4962" w:hanging="4962"/>
        <w:rPr>
          <w:rFonts w:ascii="Arial" w:hAnsi="Arial" w:cs="Arial"/>
          <w:sz w:val="26"/>
          <w:szCs w:val="26"/>
        </w:rPr>
      </w:pPr>
    </w:p>
    <w:p w:rsidR="00E667FC" w:rsidRPr="008412F8" w:rsidRDefault="00E667FC" w:rsidP="00FC0290">
      <w:pPr>
        <w:tabs>
          <w:tab w:val="left" w:pos="6238"/>
        </w:tabs>
        <w:ind w:left="4536" w:right="-759" w:hanging="4536"/>
        <w:rPr>
          <w:rFonts w:ascii="Arial" w:hAnsi="Arial" w:cs="Arial"/>
          <w:b/>
          <w:sz w:val="26"/>
          <w:szCs w:val="26"/>
        </w:rPr>
      </w:pPr>
      <w:r w:rsidRPr="008412F8">
        <w:rPr>
          <w:rFonts w:ascii="Arial" w:hAnsi="Arial" w:cs="Arial"/>
          <w:b/>
          <w:sz w:val="26"/>
          <w:szCs w:val="26"/>
        </w:rPr>
        <w:tab/>
      </w:r>
      <w:r w:rsidR="00EE08E4">
        <w:rPr>
          <w:rFonts w:ascii="Arial" w:hAnsi="Arial" w:cs="Arial"/>
          <w:b/>
          <w:sz w:val="26"/>
          <w:szCs w:val="26"/>
        </w:rPr>
        <w:t>&lt;Name&gt;</w:t>
      </w:r>
    </w:p>
    <w:p w:rsidR="00BB2148" w:rsidRPr="008412F8" w:rsidRDefault="00BB2148" w:rsidP="00E667FC">
      <w:pPr>
        <w:tabs>
          <w:tab w:val="left" w:pos="4962"/>
          <w:tab w:val="left" w:pos="6238"/>
        </w:tabs>
        <w:ind w:left="4962" w:right="-759" w:hanging="4962"/>
        <w:rPr>
          <w:rFonts w:ascii="Arial" w:hAnsi="Arial" w:cs="Arial"/>
          <w:b/>
          <w:sz w:val="26"/>
          <w:szCs w:val="26"/>
        </w:rPr>
      </w:pPr>
    </w:p>
    <w:p w:rsidR="00E667FC" w:rsidRPr="008412F8" w:rsidRDefault="00E667FC" w:rsidP="00FC0290">
      <w:pPr>
        <w:pStyle w:val="Heading2"/>
        <w:tabs>
          <w:tab w:val="left" w:pos="4962"/>
          <w:tab w:val="left" w:pos="6237"/>
        </w:tabs>
        <w:ind w:left="4962" w:hanging="4962"/>
        <w:rPr>
          <w:rFonts w:ascii="Arial" w:hAnsi="Arial" w:cs="Arial"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ab/>
      </w:r>
      <w:r w:rsidRPr="008412F8">
        <w:rPr>
          <w:rFonts w:ascii="Arial" w:hAnsi="Arial" w:cs="Arial"/>
          <w:sz w:val="26"/>
          <w:szCs w:val="26"/>
        </w:rPr>
        <w:tab/>
      </w:r>
      <w:r w:rsidRPr="008412F8">
        <w:rPr>
          <w:rFonts w:ascii="Arial" w:hAnsi="Arial" w:cs="Arial"/>
          <w:sz w:val="26"/>
          <w:szCs w:val="26"/>
        </w:rPr>
        <w:tab/>
        <w:t>Respondent</w:t>
      </w:r>
    </w:p>
    <w:p w:rsidR="00047397" w:rsidRPr="008412F8" w:rsidRDefault="00047397">
      <w:pPr>
        <w:tabs>
          <w:tab w:val="left" w:pos="4536"/>
          <w:tab w:val="left" w:pos="6804"/>
        </w:tabs>
        <w:ind w:left="4536" w:hanging="4536"/>
        <w:rPr>
          <w:rFonts w:ascii="Arial" w:hAnsi="Arial" w:cs="Arial"/>
          <w:sz w:val="26"/>
          <w:szCs w:val="26"/>
        </w:rPr>
      </w:pPr>
    </w:p>
    <w:p w:rsidR="00047397" w:rsidRPr="008412F8" w:rsidRDefault="00047397">
      <w:pPr>
        <w:pStyle w:val="Heading3"/>
        <w:rPr>
          <w:rFonts w:ascii="Arial" w:hAnsi="Arial" w:cs="Arial"/>
          <w:sz w:val="26"/>
          <w:szCs w:val="26"/>
        </w:rPr>
      </w:pPr>
      <w:r w:rsidRPr="008412F8">
        <w:rPr>
          <w:rFonts w:ascii="Arial" w:hAnsi="Arial" w:cs="Arial"/>
          <w:sz w:val="26"/>
          <w:szCs w:val="26"/>
        </w:rPr>
        <w:t>APPEAL BOOK INDEX</w:t>
      </w:r>
      <w:r w:rsidR="00A83D4F">
        <w:rPr>
          <w:rFonts w:ascii="Arial" w:hAnsi="Arial" w:cs="Arial"/>
          <w:sz w:val="26"/>
          <w:szCs w:val="26"/>
        </w:rPr>
        <w:t xml:space="preserve"> (CRIMINAL)</w:t>
      </w:r>
    </w:p>
    <w:p w:rsidR="00E510DE" w:rsidRDefault="00E510DE">
      <w:pPr>
        <w:rPr>
          <w:rFonts w:ascii="Arial" w:hAnsi="Arial" w:cs="Arial"/>
          <w:sz w:val="26"/>
          <w:szCs w:val="26"/>
        </w:rPr>
      </w:pPr>
    </w:p>
    <w:p w:rsidR="00E510DE" w:rsidRPr="008412F8" w:rsidRDefault="00E510DE" w:rsidP="00E510DE">
      <w:pPr>
        <w:pBdr>
          <w:top w:val="single" w:sz="12" w:space="1" w:color="auto"/>
        </w:pBdr>
        <w:rPr>
          <w:rFonts w:ascii="Arial" w:hAnsi="Arial" w:cs="Arial"/>
          <w:sz w:val="26"/>
          <w:szCs w:val="26"/>
        </w:rPr>
      </w:pPr>
    </w:p>
    <w:p w:rsidR="00047397" w:rsidRPr="008412F8" w:rsidRDefault="004D5983" w:rsidP="00866409">
      <w:pPr>
        <w:pStyle w:val="BodyText"/>
        <w:tabs>
          <w:tab w:val="clear" w:pos="6804"/>
          <w:tab w:val="left" w:pos="567"/>
          <w:tab w:val="left" w:pos="6379"/>
          <w:tab w:val="left" w:pos="7938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</w:t>
      </w:r>
      <w:r w:rsidR="00066A6A">
        <w:rPr>
          <w:rFonts w:ascii="Arial" w:hAnsi="Arial" w:cs="Arial"/>
          <w:b/>
          <w:sz w:val="26"/>
          <w:szCs w:val="26"/>
        </w:rPr>
        <w:t>o.</w:t>
      </w:r>
      <w:r w:rsidR="00066A6A">
        <w:rPr>
          <w:rFonts w:ascii="Arial" w:hAnsi="Arial" w:cs="Arial"/>
          <w:b/>
          <w:sz w:val="26"/>
          <w:szCs w:val="26"/>
        </w:rPr>
        <w:tab/>
        <w:t xml:space="preserve">Document                                                      </w:t>
      </w:r>
      <w:r>
        <w:rPr>
          <w:rFonts w:ascii="Arial" w:hAnsi="Arial" w:cs="Arial"/>
          <w:b/>
          <w:sz w:val="26"/>
          <w:szCs w:val="26"/>
        </w:rPr>
        <w:t>Date</w:t>
      </w:r>
      <w:r>
        <w:rPr>
          <w:rFonts w:ascii="Arial" w:hAnsi="Arial" w:cs="Arial"/>
          <w:b/>
          <w:sz w:val="26"/>
          <w:szCs w:val="26"/>
        </w:rPr>
        <w:tab/>
      </w:r>
      <w:r w:rsidR="00066A6A">
        <w:rPr>
          <w:rFonts w:ascii="Arial" w:hAnsi="Arial" w:cs="Arial"/>
          <w:b/>
          <w:sz w:val="26"/>
          <w:szCs w:val="26"/>
        </w:rPr>
        <w:t xml:space="preserve">                  </w:t>
      </w:r>
      <w:r w:rsidR="00047397" w:rsidRPr="008412F8">
        <w:rPr>
          <w:rFonts w:ascii="Arial" w:hAnsi="Arial" w:cs="Arial"/>
          <w:b/>
          <w:sz w:val="26"/>
          <w:szCs w:val="26"/>
        </w:rPr>
        <w:t>Page</w:t>
      </w:r>
    </w:p>
    <w:p w:rsidR="00E510DE" w:rsidRPr="008412F8" w:rsidRDefault="00E510DE" w:rsidP="00E510DE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:rsidR="00E510DE" w:rsidRDefault="00E510DE" w:rsidP="00E510DE">
      <w:pPr>
        <w:rPr>
          <w:rFonts w:ascii="Arial" w:hAnsi="Arial" w:cs="Arial"/>
          <w:sz w:val="26"/>
          <w:szCs w:val="26"/>
        </w:rPr>
      </w:pPr>
    </w:p>
    <w:p w:rsidR="0005739B" w:rsidRDefault="0005739B" w:rsidP="00E510DE">
      <w:pPr>
        <w:rPr>
          <w:rFonts w:ascii="Arial" w:hAnsi="Arial" w:cs="Arial"/>
          <w:b/>
          <w:sz w:val="26"/>
          <w:szCs w:val="26"/>
        </w:rPr>
      </w:pPr>
      <w:r w:rsidRPr="0005739B">
        <w:rPr>
          <w:rFonts w:ascii="Arial" w:hAnsi="Arial" w:cs="Arial"/>
          <w:b/>
          <w:sz w:val="26"/>
          <w:szCs w:val="26"/>
        </w:rPr>
        <w:t xml:space="preserve">IN THE </w:t>
      </w:r>
      <w:r w:rsidR="00EA307C">
        <w:rPr>
          <w:rFonts w:ascii="Arial" w:hAnsi="Arial" w:cs="Arial"/>
          <w:b/>
          <w:sz w:val="26"/>
          <w:szCs w:val="26"/>
        </w:rPr>
        <w:t>&lt;</w:t>
      </w:r>
      <w:r w:rsidR="00AB6477">
        <w:rPr>
          <w:rFonts w:ascii="Arial" w:hAnsi="Arial" w:cs="Arial"/>
          <w:b/>
          <w:sz w:val="26"/>
          <w:szCs w:val="26"/>
        </w:rPr>
        <w:t xml:space="preserve">TRIAL </w:t>
      </w:r>
      <w:r w:rsidR="006B37DA">
        <w:rPr>
          <w:rFonts w:ascii="Arial" w:hAnsi="Arial" w:cs="Arial"/>
          <w:b/>
          <w:sz w:val="26"/>
          <w:szCs w:val="26"/>
        </w:rPr>
        <w:t>COURT</w:t>
      </w:r>
      <w:r w:rsidR="00EA307C">
        <w:rPr>
          <w:rFonts w:ascii="Arial" w:hAnsi="Arial" w:cs="Arial"/>
          <w:b/>
          <w:sz w:val="26"/>
          <w:szCs w:val="26"/>
        </w:rPr>
        <w:t>&gt;</w:t>
      </w:r>
    </w:p>
    <w:p w:rsidR="00B95BF2" w:rsidRDefault="00B95BF2" w:rsidP="00E510DE">
      <w:pPr>
        <w:rPr>
          <w:rFonts w:ascii="Arial" w:hAnsi="Arial" w:cs="Arial"/>
          <w:b/>
          <w:sz w:val="26"/>
          <w:szCs w:val="26"/>
        </w:rPr>
      </w:pPr>
    </w:p>
    <w:p w:rsidR="00435E48" w:rsidRDefault="00435E48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 w:rsidRPr="00435E48">
        <w:rPr>
          <w:rFonts w:ascii="Arial" w:hAnsi="Arial" w:cs="Arial"/>
          <w:sz w:val="26"/>
          <w:szCs w:val="26"/>
        </w:rPr>
        <w:t>Indictment</w:t>
      </w:r>
    </w:p>
    <w:p w:rsidR="00E132B9" w:rsidRDefault="00E132B9" w:rsidP="00E132B9">
      <w:pPr>
        <w:ind w:left="720"/>
        <w:rPr>
          <w:rFonts w:ascii="Arial" w:hAnsi="Arial" w:cs="Arial"/>
          <w:sz w:val="26"/>
          <w:szCs w:val="26"/>
        </w:rPr>
      </w:pPr>
    </w:p>
    <w:p w:rsidR="00707495" w:rsidRDefault="009B08DB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Evidence (o</w:t>
      </w:r>
      <w:r w:rsidR="00273589">
        <w:rPr>
          <w:rFonts w:ascii="Arial" w:hAnsi="Arial" w:cs="Arial"/>
          <w:sz w:val="26"/>
          <w:szCs w:val="26"/>
        </w:rPr>
        <w:t>ral or affidavit</w:t>
      </w:r>
      <w:r>
        <w:rPr>
          <w:rFonts w:ascii="Arial" w:hAnsi="Arial" w:cs="Arial"/>
          <w:sz w:val="26"/>
          <w:szCs w:val="26"/>
        </w:rPr>
        <w:t>)</w:t>
      </w:r>
    </w:p>
    <w:p w:rsidR="00095D37" w:rsidRDefault="00095D37" w:rsidP="00095D37">
      <w:pPr>
        <w:pStyle w:val="ListParagraph"/>
        <w:rPr>
          <w:rFonts w:ascii="Arial" w:hAnsi="Arial" w:cs="Arial"/>
          <w:sz w:val="26"/>
          <w:szCs w:val="26"/>
        </w:rPr>
      </w:pPr>
    </w:p>
    <w:p w:rsidR="00095D37" w:rsidRDefault="00095D37" w:rsidP="00095D37">
      <w:pPr>
        <w:ind w:left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For example:</w:t>
      </w:r>
    </w:p>
    <w:p w:rsidR="00095D37" w:rsidRDefault="00095D37" w:rsidP="00095D37">
      <w:pPr>
        <w:ind w:left="426"/>
        <w:rPr>
          <w:rFonts w:ascii="Arial" w:hAnsi="Arial" w:cs="Arial"/>
          <w:i/>
          <w:sz w:val="26"/>
          <w:szCs w:val="26"/>
        </w:rPr>
      </w:pPr>
    </w:p>
    <w:p w:rsidR="00095D37" w:rsidRDefault="00095D37" w:rsidP="00095D37">
      <w:pPr>
        <w:numPr>
          <w:ilvl w:val="1"/>
          <w:numId w:val="24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Crown written submissions on sentence</w:t>
      </w:r>
    </w:p>
    <w:p w:rsidR="00095D37" w:rsidRDefault="00095D37" w:rsidP="00095D37">
      <w:pPr>
        <w:ind w:left="1080"/>
        <w:rPr>
          <w:rFonts w:ascii="Arial" w:hAnsi="Arial" w:cs="Arial"/>
          <w:i/>
          <w:sz w:val="26"/>
          <w:szCs w:val="26"/>
        </w:rPr>
      </w:pPr>
    </w:p>
    <w:p w:rsidR="00095D37" w:rsidRPr="00095D37" w:rsidRDefault="00095D37" w:rsidP="00095D37">
      <w:pPr>
        <w:numPr>
          <w:ilvl w:val="1"/>
          <w:numId w:val="24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Defence written submissions on sentence </w:t>
      </w:r>
    </w:p>
    <w:p w:rsidR="00273589" w:rsidRDefault="00273589" w:rsidP="00273589">
      <w:pPr>
        <w:pStyle w:val="ListParagraph"/>
        <w:rPr>
          <w:rFonts w:ascii="Arial" w:hAnsi="Arial" w:cs="Arial"/>
          <w:sz w:val="26"/>
          <w:szCs w:val="26"/>
        </w:rPr>
      </w:pPr>
    </w:p>
    <w:p w:rsidR="00273589" w:rsidRDefault="00273589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Exhibits and other documents produced to the court at trial arranged in the order in which they have been letter</w:t>
      </w:r>
      <w:r w:rsidR="00B24323">
        <w:rPr>
          <w:rFonts w:ascii="Arial" w:hAnsi="Arial" w:cs="Arial"/>
          <w:sz w:val="26"/>
          <w:szCs w:val="26"/>
        </w:rPr>
        <w:t>ed</w:t>
      </w:r>
      <w:r>
        <w:rPr>
          <w:rFonts w:ascii="Arial" w:hAnsi="Arial" w:cs="Arial"/>
          <w:sz w:val="26"/>
          <w:szCs w:val="26"/>
        </w:rPr>
        <w:t xml:space="preserve"> or numbered as exhibits in that court or produced to that court</w:t>
      </w:r>
    </w:p>
    <w:p w:rsidR="00273589" w:rsidRDefault="00273589" w:rsidP="00273589">
      <w:pPr>
        <w:pStyle w:val="ListParagraph"/>
        <w:rPr>
          <w:rFonts w:ascii="Arial" w:hAnsi="Arial" w:cs="Arial"/>
          <w:sz w:val="26"/>
          <w:szCs w:val="26"/>
        </w:rPr>
      </w:pPr>
    </w:p>
    <w:p w:rsidR="00273589" w:rsidRP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  <w:r w:rsidRPr="00273589">
        <w:rPr>
          <w:rFonts w:ascii="Arial" w:hAnsi="Arial" w:cs="Arial"/>
          <w:i/>
          <w:sz w:val="26"/>
          <w:szCs w:val="26"/>
        </w:rPr>
        <w:t xml:space="preserve">For example: </w:t>
      </w:r>
    </w:p>
    <w:p w:rsidR="00273589" w:rsidRDefault="00273589" w:rsidP="00273589">
      <w:pPr>
        <w:ind w:left="426"/>
        <w:rPr>
          <w:rFonts w:ascii="Arial" w:hAnsi="Arial" w:cs="Arial"/>
          <w:sz w:val="26"/>
          <w:szCs w:val="26"/>
        </w:rPr>
      </w:pP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  <w:r w:rsidRPr="00273589">
        <w:rPr>
          <w:rFonts w:ascii="Arial" w:hAnsi="Arial" w:cs="Arial"/>
          <w:i/>
          <w:sz w:val="26"/>
          <w:szCs w:val="26"/>
        </w:rPr>
        <w:lastRenderedPageBreak/>
        <w:t>Exhibits tendered</w:t>
      </w:r>
      <w:r>
        <w:rPr>
          <w:rFonts w:ascii="Arial" w:hAnsi="Arial" w:cs="Arial"/>
          <w:i/>
          <w:sz w:val="26"/>
          <w:szCs w:val="26"/>
        </w:rPr>
        <w:t xml:space="preserve"> at trial</w:t>
      </w: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P1 – Agreed Facts</w:t>
      </w: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P2 – Victim Impact Statement</w:t>
      </w: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</w:p>
    <w:p w:rsidR="00273589" w:rsidRDefault="00273589" w:rsidP="00273589">
      <w:pPr>
        <w:ind w:left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Other material before the court at trial</w:t>
      </w:r>
    </w:p>
    <w:p w:rsidR="00D93DEA" w:rsidRDefault="00D93DEA" w:rsidP="00D93DEA">
      <w:pPr>
        <w:ind w:right="1437"/>
        <w:rPr>
          <w:rFonts w:ascii="Arial" w:hAnsi="Arial" w:cs="Arial"/>
          <w:i/>
          <w:sz w:val="26"/>
          <w:szCs w:val="26"/>
        </w:rPr>
      </w:pPr>
    </w:p>
    <w:p w:rsidR="00273589" w:rsidRDefault="00B24323" w:rsidP="00B24323">
      <w:pPr>
        <w:tabs>
          <w:tab w:val="left" w:pos="1134"/>
        </w:tabs>
        <w:ind w:right="1437" w:firstLine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3.1</w:t>
      </w:r>
      <w:r>
        <w:rPr>
          <w:rFonts w:ascii="Arial" w:hAnsi="Arial" w:cs="Arial"/>
          <w:i/>
          <w:sz w:val="26"/>
          <w:szCs w:val="26"/>
        </w:rPr>
        <w:tab/>
      </w:r>
      <w:r w:rsidR="00273589">
        <w:rPr>
          <w:rFonts w:ascii="Arial" w:hAnsi="Arial" w:cs="Arial"/>
          <w:i/>
          <w:sz w:val="26"/>
          <w:szCs w:val="26"/>
        </w:rPr>
        <w:t>By the trial Judge - Aide memoire</w:t>
      </w:r>
    </w:p>
    <w:p w:rsidR="00B24323" w:rsidRDefault="00B24323" w:rsidP="00B24323">
      <w:pPr>
        <w:tabs>
          <w:tab w:val="left" w:pos="1134"/>
        </w:tabs>
        <w:ind w:right="1437" w:firstLine="426"/>
        <w:rPr>
          <w:rFonts w:ascii="Arial" w:hAnsi="Arial" w:cs="Arial"/>
          <w:i/>
          <w:sz w:val="26"/>
          <w:szCs w:val="26"/>
        </w:rPr>
      </w:pPr>
    </w:p>
    <w:p w:rsidR="00B24323" w:rsidRDefault="00B24323" w:rsidP="00B24323">
      <w:pPr>
        <w:tabs>
          <w:tab w:val="left" w:pos="1134"/>
        </w:tabs>
        <w:ind w:right="1437" w:firstLine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3.2</w:t>
      </w:r>
      <w:r>
        <w:rPr>
          <w:rFonts w:ascii="Arial" w:hAnsi="Arial" w:cs="Arial"/>
          <w:i/>
          <w:sz w:val="26"/>
          <w:szCs w:val="26"/>
        </w:rPr>
        <w:tab/>
        <w:t>By the Crown – Jury Book</w:t>
      </w:r>
    </w:p>
    <w:p w:rsidR="00273589" w:rsidRDefault="00273589" w:rsidP="00273589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9B08DB" w:rsidRDefault="009B08DB" w:rsidP="00A00E48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 w:rsidRPr="009B08DB">
        <w:rPr>
          <w:rFonts w:ascii="Arial" w:hAnsi="Arial" w:cs="Arial"/>
          <w:sz w:val="26"/>
          <w:szCs w:val="26"/>
        </w:rPr>
        <w:t xml:space="preserve">Transcript of proceedings </w:t>
      </w:r>
      <w:r>
        <w:rPr>
          <w:rFonts w:ascii="Arial" w:hAnsi="Arial" w:cs="Arial"/>
          <w:sz w:val="26"/>
          <w:szCs w:val="26"/>
        </w:rPr>
        <w:t xml:space="preserve">that include the </w:t>
      </w:r>
      <w:r w:rsidRPr="009B08DB">
        <w:rPr>
          <w:rFonts w:ascii="Arial" w:hAnsi="Arial" w:cs="Arial"/>
          <w:sz w:val="26"/>
          <w:szCs w:val="26"/>
        </w:rPr>
        <w:t>t</w:t>
      </w:r>
      <w:r w:rsidR="00273589" w:rsidRPr="009B08DB">
        <w:rPr>
          <w:rFonts w:ascii="Arial" w:hAnsi="Arial" w:cs="Arial"/>
          <w:sz w:val="26"/>
          <w:szCs w:val="26"/>
        </w:rPr>
        <w:t>rial Judge’s instructions or summing up to the jury</w:t>
      </w:r>
      <w:r w:rsidRPr="009B08DB">
        <w:rPr>
          <w:rFonts w:ascii="Arial" w:hAnsi="Arial" w:cs="Arial"/>
          <w:sz w:val="26"/>
          <w:szCs w:val="26"/>
        </w:rPr>
        <w:t xml:space="preserve"> </w:t>
      </w:r>
      <w:r w:rsidR="006B37DA">
        <w:rPr>
          <w:rFonts w:ascii="Arial" w:hAnsi="Arial" w:cs="Arial"/>
          <w:sz w:val="26"/>
          <w:szCs w:val="26"/>
        </w:rPr>
        <w:t>and trial Judge’s remarks on sentence which may be broken down to assist the court.</w:t>
      </w:r>
    </w:p>
    <w:p w:rsidR="006B37DA" w:rsidRPr="009B08DB" w:rsidRDefault="006B37DA" w:rsidP="006B37DA">
      <w:pPr>
        <w:ind w:left="426"/>
        <w:rPr>
          <w:rFonts w:ascii="Arial" w:hAnsi="Arial" w:cs="Arial"/>
          <w:sz w:val="26"/>
          <w:szCs w:val="26"/>
        </w:rPr>
      </w:pPr>
    </w:p>
    <w:p w:rsidR="009B08DB" w:rsidRDefault="009B08DB" w:rsidP="009B08DB">
      <w:pPr>
        <w:ind w:left="426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For example:</w:t>
      </w:r>
    </w:p>
    <w:p w:rsidR="009B08DB" w:rsidRDefault="009B08DB" w:rsidP="009B08DB">
      <w:pPr>
        <w:ind w:left="426"/>
        <w:rPr>
          <w:rFonts w:ascii="Arial" w:hAnsi="Arial" w:cs="Arial"/>
          <w:i/>
          <w:sz w:val="26"/>
          <w:szCs w:val="26"/>
        </w:rPr>
      </w:pPr>
    </w:p>
    <w:p w:rsidR="009B08DB" w:rsidRDefault="009B08DB" w:rsidP="009B08DB">
      <w:pPr>
        <w:numPr>
          <w:ilvl w:val="1"/>
          <w:numId w:val="24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Crown submissions</w:t>
      </w:r>
    </w:p>
    <w:p w:rsidR="009B08DB" w:rsidRDefault="009B08DB" w:rsidP="009B08DB">
      <w:pPr>
        <w:ind w:left="1080"/>
        <w:rPr>
          <w:rFonts w:ascii="Arial" w:hAnsi="Arial" w:cs="Arial"/>
          <w:i/>
          <w:sz w:val="26"/>
          <w:szCs w:val="26"/>
        </w:rPr>
      </w:pPr>
    </w:p>
    <w:p w:rsidR="009B08DB" w:rsidRDefault="009B08DB" w:rsidP="009B08DB">
      <w:pPr>
        <w:numPr>
          <w:ilvl w:val="1"/>
          <w:numId w:val="24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Defence submissions</w:t>
      </w:r>
    </w:p>
    <w:p w:rsidR="009B08DB" w:rsidRDefault="009B08DB" w:rsidP="009B08DB">
      <w:pPr>
        <w:pStyle w:val="ListParagraph"/>
        <w:rPr>
          <w:rFonts w:ascii="Arial" w:hAnsi="Arial" w:cs="Arial"/>
          <w:i/>
          <w:sz w:val="26"/>
          <w:szCs w:val="26"/>
        </w:rPr>
      </w:pPr>
    </w:p>
    <w:p w:rsidR="009B08DB" w:rsidRDefault="009B08DB" w:rsidP="009B08DB">
      <w:pPr>
        <w:numPr>
          <w:ilvl w:val="1"/>
          <w:numId w:val="24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Crown in reply</w:t>
      </w:r>
    </w:p>
    <w:p w:rsidR="009B08DB" w:rsidRDefault="009B08DB" w:rsidP="009B08DB">
      <w:pPr>
        <w:pStyle w:val="ListParagraph"/>
        <w:rPr>
          <w:rFonts w:ascii="Arial" w:hAnsi="Arial" w:cs="Arial"/>
          <w:i/>
          <w:sz w:val="26"/>
          <w:szCs w:val="26"/>
        </w:rPr>
      </w:pPr>
    </w:p>
    <w:p w:rsidR="009B08DB" w:rsidRDefault="009B08DB" w:rsidP="009B08DB">
      <w:pPr>
        <w:numPr>
          <w:ilvl w:val="1"/>
          <w:numId w:val="24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Sentencing remarks</w:t>
      </w:r>
    </w:p>
    <w:p w:rsidR="009B08DB" w:rsidRDefault="009B08DB" w:rsidP="009B08DB">
      <w:pPr>
        <w:pStyle w:val="ListParagraph"/>
        <w:rPr>
          <w:rFonts w:ascii="Arial" w:hAnsi="Arial" w:cs="Arial"/>
          <w:i/>
          <w:sz w:val="26"/>
          <w:szCs w:val="26"/>
        </w:rPr>
      </w:pPr>
    </w:p>
    <w:p w:rsidR="00AB6477" w:rsidRPr="00AB6477" w:rsidRDefault="00AB6477" w:rsidP="00AB6477">
      <w:pPr>
        <w:rPr>
          <w:rFonts w:ascii="Arial" w:hAnsi="Arial" w:cs="Arial"/>
          <w:b/>
          <w:sz w:val="26"/>
          <w:szCs w:val="26"/>
        </w:rPr>
      </w:pPr>
      <w:r w:rsidRPr="00AB6477">
        <w:rPr>
          <w:rFonts w:ascii="Arial" w:hAnsi="Arial" w:cs="Arial"/>
          <w:b/>
          <w:sz w:val="26"/>
          <w:szCs w:val="26"/>
        </w:rPr>
        <w:t>IN THE &lt;</w:t>
      </w:r>
      <w:r>
        <w:rPr>
          <w:rFonts w:ascii="Arial" w:hAnsi="Arial" w:cs="Arial"/>
          <w:b/>
          <w:sz w:val="26"/>
          <w:szCs w:val="26"/>
        </w:rPr>
        <w:t xml:space="preserve">APPEAL </w:t>
      </w:r>
      <w:r w:rsidRPr="00AB6477">
        <w:rPr>
          <w:rFonts w:ascii="Arial" w:hAnsi="Arial" w:cs="Arial"/>
          <w:b/>
          <w:sz w:val="26"/>
          <w:szCs w:val="26"/>
        </w:rPr>
        <w:t>COURT&gt;</w:t>
      </w:r>
    </w:p>
    <w:p w:rsidR="00AB6477" w:rsidRPr="00AB6477" w:rsidRDefault="00AB6477" w:rsidP="00AB6477">
      <w:pPr>
        <w:ind w:left="426"/>
        <w:rPr>
          <w:rFonts w:ascii="Arial" w:hAnsi="Arial" w:cs="Arial"/>
          <w:sz w:val="26"/>
          <w:szCs w:val="26"/>
        </w:rPr>
      </w:pPr>
    </w:p>
    <w:p w:rsidR="00B24323" w:rsidRPr="00EE08E4" w:rsidRDefault="00B24323" w:rsidP="00B24323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 w:rsidRPr="00B24323">
        <w:rPr>
          <w:rFonts w:ascii="Arial" w:hAnsi="Arial" w:cs="Arial"/>
          <w:i/>
          <w:color w:val="000000"/>
          <w:sz w:val="24"/>
          <w:szCs w:val="24"/>
        </w:rPr>
        <w:t xml:space="preserve">*[Where applicable] </w:t>
      </w:r>
      <w:r w:rsidRPr="00B24323">
        <w:rPr>
          <w:rFonts w:ascii="Arial" w:hAnsi="Arial" w:cs="Arial"/>
          <w:color w:val="000000"/>
          <w:sz w:val="24"/>
          <w:szCs w:val="24"/>
        </w:rPr>
        <w:t>Application for leave to appeal.</w:t>
      </w:r>
    </w:p>
    <w:p w:rsidR="00EE08E4" w:rsidRPr="00B24323" w:rsidRDefault="00EE08E4" w:rsidP="00EE08E4">
      <w:pPr>
        <w:ind w:left="426"/>
        <w:rPr>
          <w:rFonts w:ascii="Arial" w:hAnsi="Arial" w:cs="Arial"/>
          <w:sz w:val="26"/>
          <w:szCs w:val="26"/>
        </w:rPr>
      </w:pPr>
    </w:p>
    <w:p w:rsidR="00B24323" w:rsidRPr="00EE08E4" w:rsidRDefault="00B24323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 w:rsidRPr="00B24323">
        <w:rPr>
          <w:rFonts w:ascii="Arial" w:hAnsi="Arial" w:cs="Arial"/>
          <w:i/>
          <w:color w:val="000000"/>
          <w:sz w:val="24"/>
          <w:szCs w:val="24"/>
        </w:rPr>
        <w:t>*[Where applicable]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Affidavit in support of application for leave to appeal.</w:t>
      </w:r>
    </w:p>
    <w:p w:rsidR="00EE08E4" w:rsidRPr="00B24323" w:rsidRDefault="00EE08E4" w:rsidP="00EE08E4">
      <w:pPr>
        <w:ind w:left="426"/>
        <w:rPr>
          <w:rFonts w:ascii="Arial" w:hAnsi="Arial" w:cs="Arial"/>
          <w:sz w:val="26"/>
          <w:szCs w:val="26"/>
        </w:rPr>
      </w:pPr>
    </w:p>
    <w:p w:rsidR="00B24323" w:rsidRPr="00EE08E4" w:rsidRDefault="00B24323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 w:rsidRPr="00B24323">
        <w:rPr>
          <w:rFonts w:ascii="Arial" w:hAnsi="Arial" w:cs="Arial"/>
          <w:i/>
          <w:color w:val="000000"/>
          <w:sz w:val="24"/>
          <w:szCs w:val="24"/>
        </w:rPr>
        <w:t>*[Where applicable]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Respondent’s affidavit in reply to application for leave to appeal.</w:t>
      </w:r>
    </w:p>
    <w:p w:rsidR="00EE08E4" w:rsidRPr="00B24323" w:rsidRDefault="00EE08E4" w:rsidP="00EE08E4">
      <w:pPr>
        <w:ind w:left="426"/>
        <w:rPr>
          <w:rFonts w:ascii="Arial" w:hAnsi="Arial" w:cs="Arial"/>
          <w:sz w:val="26"/>
          <w:szCs w:val="26"/>
        </w:rPr>
      </w:pPr>
    </w:p>
    <w:p w:rsidR="009D3D6F" w:rsidRDefault="009D3D6F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*[Where applicable] </w:t>
      </w:r>
      <w:r>
        <w:rPr>
          <w:rFonts w:ascii="Arial" w:hAnsi="Arial" w:cs="Arial"/>
          <w:sz w:val="26"/>
          <w:szCs w:val="26"/>
        </w:rPr>
        <w:t xml:space="preserve">Application for extension of time within which to apply for leave to appeal. </w:t>
      </w:r>
    </w:p>
    <w:p w:rsidR="00957A5C" w:rsidRDefault="00957A5C" w:rsidP="00957A5C">
      <w:pPr>
        <w:pStyle w:val="ListParagraph"/>
        <w:rPr>
          <w:rFonts w:ascii="Arial" w:hAnsi="Arial" w:cs="Arial"/>
          <w:sz w:val="26"/>
          <w:szCs w:val="26"/>
        </w:rPr>
      </w:pPr>
    </w:p>
    <w:p w:rsidR="00957A5C" w:rsidRPr="00EE08E4" w:rsidRDefault="00957A5C" w:rsidP="00957A5C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 w:rsidRPr="00B24323">
        <w:rPr>
          <w:rFonts w:ascii="Arial" w:hAnsi="Arial" w:cs="Arial"/>
          <w:i/>
          <w:color w:val="000000"/>
          <w:sz w:val="24"/>
          <w:szCs w:val="24"/>
        </w:rPr>
        <w:t>*[Where applicable]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Affidavit </w:t>
      </w:r>
      <w:r w:rsidRPr="00957A5C">
        <w:rPr>
          <w:rFonts w:ascii="Arial" w:hAnsi="Arial" w:cs="Arial"/>
          <w:color w:val="000000"/>
          <w:sz w:val="24"/>
          <w:szCs w:val="24"/>
        </w:rPr>
        <w:t xml:space="preserve">in support of application for </w:t>
      </w:r>
      <w:r>
        <w:rPr>
          <w:rFonts w:ascii="Arial" w:hAnsi="Arial" w:cs="Arial"/>
          <w:color w:val="000000"/>
          <w:sz w:val="24"/>
          <w:szCs w:val="24"/>
        </w:rPr>
        <w:t>extension of time</w:t>
      </w:r>
      <w:r w:rsidR="0061673E">
        <w:rPr>
          <w:rFonts w:ascii="Arial" w:hAnsi="Arial" w:cs="Arial"/>
          <w:color w:val="000000"/>
          <w:sz w:val="24"/>
          <w:szCs w:val="24"/>
        </w:rPr>
        <w:t>.</w:t>
      </w:r>
    </w:p>
    <w:p w:rsidR="009D3D6F" w:rsidRDefault="009D3D6F" w:rsidP="009D3D6F">
      <w:pPr>
        <w:pStyle w:val="ListParagraph"/>
        <w:rPr>
          <w:rFonts w:ascii="Arial" w:hAnsi="Arial" w:cs="Arial"/>
          <w:sz w:val="26"/>
          <w:szCs w:val="26"/>
        </w:rPr>
      </w:pPr>
    </w:p>
    <w:p w:rsidR="00B24323" w:rsidRDefault="00B254DA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Notice of appeal and any notice of cross appeal. </w:t>
      </w:r>
    </w:p>
    <w:p w:rsidR="00EE08E4" w:rsidRDefault="00EE08E4" w:rsidP="00EE08E4">
      <w:pPr>
        <w:ind w:left="426"/>
        <w:rPr>
          <w:rFonts w:ascii="Arial" w:hAnsi="Arial" w:cs="Arial"/>
          <w:sz w:val="26"/>
          <w:szCs w:val="26"/>
        </w:rPr>
      </w:pPr>
    </w:p>
    <w:p w:rsidR="00EE08E4" w:rsidRDefault="00EE08E4" w:rsidP="006613D9">
      <w:pPr>
        <w:numPr>
          <w:ilvl w:val="0"/>
          <w:numId w:val="24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Solicitor’s Certificate verifying transcript. </w:t>
      </w:r>
    </w:p>
    <w:p w:rsidR="00273589" w:rsidRDefault="00273589" w:rsidP="00273589">
      <w:pPr>
        <w:pStyle w:val="ListParagraph"/>
        <w:rPr>
          <w:rFonts w:ascii="Arial" w:hAnsi="Arial" w:cs="Arial"/>
          <w:sz w:val="26"/>
          <w:szCs w:val="26"/>
        </w:rPr>
      </w:pPr>
    </w:p>
    <w:tbl>
      <w:tblPr>
        <w:tblW w:w="8895" w:type="dxa"/>
        <w:tblLook w:val="04A0" w:firstRow="1" w:lastRow="0" w:firstColumn="1" w:lastColumn="0" w:noHBand="0" w:noVBand="1"/>
      </w:tblPr>
      <w:tblGrid>
        <w:gridCol w:w="579"/>
        <w:gridCol w:w="6102"/>
        <w:gridCol w:w="1980"/>
        <w:gridCol w:w="234"/>
      </w:tblGrid>
      <w:tr w:rsidR="003B39B4" w:rsidRPr="00D230F3" w:rsidTr="00EE08E4">
        <w:tc>
          <w:tcPr>
            <w:tcW w:w="579" w:type="dxa"/>
            <w:shd w:val="clear" w:color="auto" w:fill="auto"/>
          </w:tcPr>
          <w:p w:rsidR="003B39B4" w:rsidRDefault="003B39B4" w:rsidP="006A05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02" w:type="dxa"/>
            <w:shd w:val="clear" w:color="auto" w:fill="auto"/>
          </w:tcPr>
          <w:p w:rsidR="003B39B4" w:rsidRDefault="003B39B4" w:rsidP="006A058F">
            <w:pPr>
              <w:tabs>
                <w:tab w:val="left" w:pos="567"/>
                <w:tab w:val="left" w:pos="6379"/>
                <w:tab w:val="left" w:pos="793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3B39B4" w:rsidRDefault="003B39B4" w:rsidP="00B5352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3B39B4" w:rsidRPr="00D230F3" w:rsidRDefault="003B39B4" w:rsidP="00B5352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52609" w:rsidRDefault="00252609" w:rsidP="0096567A">
      <w:pPr>
        <w:tabs>
          <w:tab w:val="left" w:pos="5104"/>
          <w:tab w:val="left" w:pos="6238"/>
        </w:tabs>
        <w:rPr>
          <w:rFonts w:ascii="Arial" w:hAnsi="Arial" w:cs="Arial"/>
          <w:b/>
          <w:sz w:val="26"/>
          <w:szCs w:val="26"/>
        </w:rPr>
        <w:sectPr w:rsidR="00252609" w:rsidSect="002642AB">
          <w:pgSz w:w="11906" w:h="16838"/>
          <w:pgMar w:top="1440" w:right="1133" w:bottom="1440" w:left="1797" w:header="720" w:footer="720" w:gutter="0"/>
          <w:cols w:space="720"/>
        </w:sectPr>
      </w:pPr>
    </w:p>
    <w:p w:rsidR="005D771D" w:rsidRDefault="00754A87" w:rsidP="0096567A">
      <w:pPr>
        <w:tabs>
          <w:tab w:val="left" w:pos="5104"/>
          <w:tab w:val="left" w:pos="6238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XXX</w:t>
      </w:r>
    </w:p>
    <w:p w:rsidR="00252609" w:rsidRPr="005D771D" w:rsidRDefault="005D771D" w:rsidP="0096567A">
      <w:pPr>
        <w:tabs>
          <w:tab w:val="left" w:pos="5104"/>
          <w:tab w:val="left" w:pos="6238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754A87">
        <w:rPr>
          <w:rFonts w:ascii="Arial" w:hAnsi="Arial" w:cs="Arial"/>
          <w:b/>
          <w:sz w:val="26"/>
          <w:szCs w:val="26"/>
        </w:rPr>
        <w:t xml:space="preserve">  XXX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25260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ID CASTOR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5D771D">
        <w:rPr>
          <w:rFonts w:ascii="Arial" w:hAnsi="Arial" w:cs="Arial"/>
          <w:b/>
          <w:sz w:val="26"/>
          <w:szCs w:val="26"/>
        </w:rPr>
        <w:tab/>
      </w:r>
    </w:p>
    <w:p w:rsidR="00252609" w:rsidRDefault="00252609" w:rsidP="004D5983">
      <w:pPr>
        <w:tabs>
          <w:tab w:val="left" w:pos="5104"/>
          <w:tab w:val="left" w:pos="6238"/>
        </w:tabs>
        <w:rPr>
          <w:rFonts w:ascii="Arial" w:hAnsi="Arial" w:cs="Arial"/>
          <w:sz w:val="26"/>
          <w:szCs w:val="26"/>
        </w:rPr>
        <w:sectPr w:rsidR="00252609" w:rsidSect="00252609">
          <w:type w:val="continuous"/>
          <w:pgSz w:w="11906" w:h="16838"/>
          <w:pgMar w:top="1440" w:right="1133" w:bottom="1440" w:left="1797" w:header="720" w:footer="720" w:gutter="0"/>
          <w:cols w:num="2" w:space="720"/>
        </w:sectPr>
      </w:pPr>
    </w:p>
    <w:p w:rsidR="00144038" w:rsidRDefault="00252609" w:rsidP="004D5983">
      <w:pPr>
        <w:tabs>
          <w:tab w:val="left" w:pos="5104"/>
          <w:tab w:val="left" w:pos="62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Solicitor for the Appellant</w:t>
      </w:r>
      <w:r w:rsidR="005D771D">
        <w:rPr>
          <w:rFonts w:ascii="Arial" w:hAnsi="Arial" w:cs="Arial"/>
          <w:sz w:val="26"/>
          <w:szCs w:val="26"/>
        </w:rPr>
        <w:tab/>
        <w:t>Solicitor for the Respondent</w:t>
      </w:r>
    </w:p>
    <w:p w:rsidR="006A058F" w:rsidRDefault="006A058F" w:rsidP="004D5983">
      <w:pPr>
        <w:tabs>
          <w:tab w:val="left" w:pos="5104"/>
          <w:tab w:val="left" w:pos="6238"/>
        </w:tabs>
        <w:rPr>
          <w:rFonts w:ascii="Arial" w:hAnsi="Arial" w:cs="Arial"/>
          <w:sz w:val="26"/>
          <w:szCs w:val="26"/>
        </w:rPr>
      </w:pPr>
    </w:p>
    <w:p w:rsidR="006A058F" w:rsidRDefault="006A058F" w:rsidP="004D5983">
      <w:pPr>
        <w:tabs>
          <w:tab w:val="left" w:pos="5104"/>
          <w:tab w:val="left" w:pos="6238"/>
        </w:tabs>
        <w:rPr>
          <w:rFonts w:ascii="Arial" w:hAnsi="Arial" w:cs="Arial"/>
          <w:sz w:val="26"/>
          <w:szCs w:val="26"/>
        </w:rPr>
      </w:pPr>
    </w:p>
    <w:p w:rsidR="00144038" w:rsidRDefault="00144038" w:rsidP="004D5983">
      <w:pPr>
        <w:tabs>
          <w:tab w:val="left" w:pos="5104"/>
          <w:tab w:val="left" w:pos="62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144038" w:rsidRPr="00DC6572" w:rsidRDefault="00144038" w:rsidP="005D771D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 w:right="33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 xml:space="preserve">IN THE </w:t>
      </w:r>
      <w:r w:rsidR="00EE08E4">
        <w:rPr>
          <w:rFonts w:ascii="Arial" w:hAnsi="Arial" w:cs="Arial"/>
          <w:sz w:val="24"/>
          <w:szCs w:val="24"/>
        </w:rPr>
        <w:t>&lt;</w:t>
      </w:r>
      <w:r w:rsidRPr="00DC6572">
        <w:rPr>
          <w:rFonts w:ascii="Arial" w:hAnsi="Arial" w:cs="Arial"/>
          <w:sz w:val="24"/>
          <w:szCs w:val="24"/>
        </w:rPr>
        <w:t>COURT</w:t>
      </w:r>
      <w:r w:rsidR="00EE08E4">
        <w:rPr>
          <w:rFonts w:ascii="Arial" w:hAnsi="Arial" w:cs="Arial"/>
          <w:sz w:val="24"/>
          <w:szCs w:val="24"/>
        </w:rPr>
        <w:t>&gt;</w:t>
      </w:r>
      <w:r w:rsidRPr="00DC6572">
        <w:rPr>
          <w:rFonts w:ascii="Arial" w:hAnsi="Arial" w:cs="Arial"/>
          <w:sz w:val="24"/>
          <w:szCs w:val="24"/>
        </w:rPr>
        <w:t xml:space="preserve"> OF THE NORTHERN</w:t>
      </w:r>
      <w:r w:rsidR="005D771D">
        <w:rPr>
          <w:rFonts w:ascii="Arial" w:hAnsi="Arial" w:cs="Arial"/>
          <w:sz w:val="24"/>
          <w:szCs w:val="24"/>
        </w:rPr>
        <w:t xml:space="preserve"> </w:t>
      </w:r>
      <w:r w:rsidRPr="00DC6572">
        <w:rPr>
          <w:rFonts w:ascii="Arial" w:hAnsi="Arial" w:cs="Arial"/>
          <w:sz w:val="24"/>
          <w:szCs w:val="24"/>
        </w:rPr>
        <w:t>TERRITORY OF AUSTRALIA</w:t>
      </w:r>
    </w:p>
    <w:p w:rsidR="00144038" w:rsidRPr="00DC6572" w:rsidRDefault="00144038" w:rsidP="00144038">
      <w:pPr>
        <w:tabs>
          <w:tab w:val="left" w:pos="1008"/>
          <w:tab w:val="left" w:pos="4680"/>
          <w:tab w:val="left" w:pos="5400"/>
          <w:tab w:val="center" w:pos="6768"/>
        </w:tabs>
        <w:spacing w:line="360" w:lineRule="atLeast"/>
        <w:ind w:left="5103" w:hanging="5103"/>
        <w:rPr>
          <w:rFonts w:ascii="Arial" w:hAnsi="Arial" w:cs="Arial"/>
          <w:sz w:val="24"/>
          <w:szCs w:val="24"/>
        </w:rPr>
      </w:pPr>
    </w:p>
    <w:p w:rsidR="00EE08E4" w:rsidRPr="008412F8" w:rsidRDefault="00EE08E4" w:rsidP="00EE08E4">
      <w:pPr>
        <w:tabs>
          <w:tab w:val="left" w:pos="6238"/>
        </w:tabs>
        <w:ind w:left="4536" w:hanging="45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File Number &lt;number&gt; </w:t>
      </w:r>
    </w:p>
    <w:p w:rsidR="00144038" w:rsidRPr="00DC6572" w:rsidRDefault="00144038" w:rsidP="00144038">
      <w:pPr>
        <w:tabs>
          <w:tab w:val="left" w:pos="4820"/>
          <w:tab w:val="left" w:pos="510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>BETWEEN:</w:t>
      </w: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ind w:left="4320" w:right="-507" w:hanging="4320"/>
        <w:rPr>
          <w:rFonts w:ascii="Arial" w:hAnsi="Arial" w:cs="Arial"/>
          <w:b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</w:r>
      <w:r w:rsidR="00EE08E4">
        <w:rPr>
          <w:rFonts w:ascii="Arial" w:hAnsi="Arial" w:cs="Arial"/>
          <w:b/>
          <w:sz w:val="24"/>
          <w:szCs w:val="24"/>
        </w:rPr>
        <w:t>&lt;Name&gt;</w:t>
      </w: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b/>
          <w:sz w:val="24"/>
          <w:szCs w:val="24"/>
        </w:rPr>
      </w:pPr>
    </w:p>
    <w:p w:rsidR="00144038" w:rsidRPr="00DC6572" w:rsidRDefault="00144038" w:rsidP="00144038">
      <w:pPr>
        <w:tabs>
          <w:tab w:val="left" w:pos="5387"/>
          <w:tab w:val="left" w:pos="6480"/>
          <w:tab w:val="left" w:pos="7200"/>
          <w:tab w:val="left" w:pos="7920"/>
          <w:tab w:val="left" w:pos="8640"/>
        </w:tabs>
        <w:ind w:left="5812" w:hanging="5812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  <w:t>Appellant</w:t>
      </w:r>
    </w:p>
    <w:p w:rsidR="00144038" w:rsidRPr="00DC6572" w:rsidRDefault="00144038" w:rsidP="00144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</w:tabs>
        <w:ind w:left="5812" w:hanging="5812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103" w:hanging="5103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ind w:left="5103" w:hanging="783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>AND:</w:t>
      </w:r>
    </w:p>
    <w:p w:rsidR="00144038" w:rsidRPr="00144038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ind w:left="5103" w:hanging="5103"/>
        <w:rPr>
          <w:rFonts w:ascii="Arial" w:hAnsi="Arial" w:cs="Arial"/>
          <w:b/>
          <w:sz w:val="24"/>
          <w:szCs w:val="24"/>
        </w:rPr>
      </w:pPr>
    </w:p>
    <w:p w:rsidR="00144038" w:rsidRPr="00144038" w:rsidRDefault="00EE08E4" w:rsidP="00144038">
      <w:pPr>
        <w:pStyle w:val="BodyTextIndent2"/>
        <w:ind w:left="3883" w:right="-1326" w:firstLine="43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&lt;Name&gt;</w:t>
      </w:r>
    </w:p>
    <w:p w:rsidR="00144038" w:rsidRPr="00DC6572" w:rsidRDefault="00EE08E4" w:rsidP="00144038">
      <w:pPr>
        <w:pStyle w:val="BodyTextIndent2"/>
        <w:ind w:right="-1326" w:hanging="5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144038" w:rsidRPr="00DC6572" w:rsidRDefault="00144038" w:rsidP="00144038">
      <w:pPr>
        <w:tabs>
          <w:tab w:val="left" w:pos="5387"/>
          <w:tab w:val="left" w:pos="6480"/>
          <w:tab w:val="left" w:pos="7200"/>
          <w:tab w:val="left" w:pos="7920"/>
          <w:tab w:val="left" w:pos="8640"/>
        </w:tabs>
        <w:ind w:left="5812" w:hanging="5812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  <w:t>Respondent</w:t>
      </w:r>
    </w:p>
    <w:p w:rsidR="00144038" w:rsidRPr="00DC6572" w:rsidRDefault="00144038" w:rsidP="0014403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103" w:hanging="5103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103" w:hanging="5103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103" w:hanging="5103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 w:hanging="4320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  <w:t>_____________________________</w:t>
      </w: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103" w:hanging="5103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</w:r>
    </w:p>
    <w:p w:rsidR="00144038" w:rsidRPr="00DC6572" w:rsidRDefault="00144038" w:rsidP="00144038">
      <w:pPr>
        <w:tabs>
          <w:tab w:val="left" w:pos="4962"/>
          <w:tab w:val="left" w:pos="5103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6521" w:right="-538" w:hanging="6521"/>
        <w:rPr>
          <w:rFonts w:ascii="Arial" w:hAnsi="Arial" w:cs="Arial"/>
          <w:b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Appeal Book Index</w:t>
      </w:r>
      <w:r w:rsidR="005804F5">
        <w:rPr>
          <w:rFonts w:ascii="Arial" w:hAnsi="Arial" w:cs="Arial"/>
          <w:b/>
          <w:sz w:val="24"/>
          <w:szCs w:val="24"/>
        </w:rPr>
        <w:t xml:space="preserve"> (Criminal)</w:t>
      </w:r>
    </w:p>
    <w:p w:rsidR="00144038" w:rsidRPr="00DC6572" w:rsidRDefault="00144038" w:rsidP="00144038">
      <w:pPr>
        <w:tabs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 w:hanging="4320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  <w:t>_____________________________</w:t>
      </w:r>
    </w:p>
    <w:p w:rsidR="00144038" w:rsidRPr="00DC6572" w:rsidRDefault="00144038" w:rsidP="00144038">
      <w:pPr>
        <w:tabs>
          <w:tab w:val="left" w:pos="5670"/>
        </w:tabs>
        <w:spacing w:line="360" w:lineRule="atLeast"/>
        <w:ind w:left="5103" w:hanging="5103"/>
        <w:jc w:val="both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670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670"/>
        </w:tabs>
        <w:spacing w:line="360" w:lineRule="atLeast"/>
        <w:ind w:left="5103" w:hanging="5103"/>
        <w:jc w:val="both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670"/>
        </w:tabs>
        <w:spacing w:line="360" w:lineRule="atLeast"/>
        <w:ind w:left="5103" w:hanging="5103"/>
        <w:jc w:val="both"/>
        <w:rPr>
          <w:rFonts w:ascii="Arial" w:hAnsi="Arial" w:cs="Arial"/>
          <w:sz w:val="24"/>
          <w:szCs w:val="24"/>
        </w:rPr>
      </w:pPr>
    </w:p>
    <w:p w:rsidR="00144038" w:rsidRPr="00DC6572" w:rsidRDefault="00144038" w:rsidP="00144038">
      <w:pPr>
        <w:tabs>
          <w:tab w:val="left" w:pos="5670"/>
        </w:tabs>
        <w:spacing w:line="360" w:lineRule="atLeast"/>
        <w:ind w:left="5103" w:hanging="5103"/>
        <w:jc w:val="both"/>
        <w:rPr>
          <w:rFonts w:ascii="Arial" w:hAnsi="Arial" w:cs="Arial"/>
          <w:sz w:val="24"/>
          <w:szCs w:val="24"/>
        </w:rPr>
      </w:pPr>
    </w:p>
    <w:p w:rsidR="00144038" w:rsidRDefault="00144038" w:rsidP="00942EF9">
      <w:pPr>
        <w:spacing w:line="240" w:lineRule="atLeast"/>
        <w:ind w:left="4395" w:hanging="4395"/>
        <w:rPr>
          <w:rFonts w:ascii="Arial" w:hAnsi="Arial" w:cs="Arial"/>
          <w:sz w:val="24"/>
          <w:szCs w:val="24"/>
        </w:rPr>
      </w:pPr>
      <w:r w:rsidRPr="00DC6572">
        <w:rPr>
          <w:rFonts w:ascii="Arial" w:hAnsi="Arial" w:cs="Arial"/>
          <w:sz w:val="24"/>
          <w:szCs w:val="24"/>
        </w:rPr>
        <w:tab/>
      </w:r>
      <w:r w:rsidR="00EE08E4">
        <w:rPr>
          <w:rFonts w:ascii="Arial" w:hAnsi="Arial" w:cs="Arial"/>
          <w:sz w:val="24"/>
          <w:szCs w:val="24"/>
        </w:rPr>
        <w:t>&lt;Name of filer&gt;</w:t>
      </w:r>
    </w:p>
    <w:p w:rsidR="00EE08E4" w:rsidRDefault="00EE08E4" w:rsidP="00942EF9">
      <w:pPr>
        <w:spacing w:line="240" w:lineRule="atLeast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&lt;Address&gt;</w:t>
      </w:r>
    </w:p>
    <w:p w:rsidR="00EE08E4" w:rsidRDefault="00EE08E4" w:rsidP="00942EF9">
      <w:pPr>
        <w:spacing w:line="240" w:lineRule="atLeast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&lt;Email&gt;</w:t>
      </w:r>
    </w:p>
    <w:p w:rsidR="00EE08E4" w:rsidRPr="00DC6572" w:rsidRDefault="00EE08E4" w:rsidP="00942EF9">
      <w:pPr>
        <w:spacing w:line="240" w:lineRule="atLeast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&lt;Phone&gt;</w:t>
      </w:r>
    </w:p>
    <w:p w:rsidR="00144038" w:rsidRPr="004D5983" w:rsidRDefault="00144038" w:rsidP="004D5983">
      <w:pPr>
        <w:tabs>
          <w:tab w:val="left" w:pos="5104"/>
          <w:tab w:val="left" w:pos="6238"/>
        </w:tabs>
        <w:rPr>
          <w:rFonts w:ascii="Arial" w:hAnsi="Arial" w:cs="Arial"/>
          <w:sz w:val="26"/>
          <w:szCs w:val="26"/>
        </w:rPr>
      </w:pPr>
    </w:p>
    <w:sectPr w:rsidR="00144038" w:rsidRPr="004D5983" w:rsidSect="00252609">
      <w:type w:val="continuous"/>
      <w:pgSz w:w="11906" w:h="16838"/>
      <w:pgMar w:top="1440" w:right="113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97" w:rsidRDefault="00202B97">
      <w:r>
        <w:separator/>
      </w:r>
    </w:p>
  </w:endnote>
  <w:endnote w:type="continuationSeparator" w:id="0">
    <w:p w:rsidR="00202B97" w:rsidRDefault="002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97" w:rsidRDefault="00202B97">
      <w:r>
        <w:separator/>
      </w:r>
    </w:p>
  </w:footnote>
  <w:footnote w:type="continuationSeparator" w:id="0">
    <w:p w:rsidR="00202B97" w:rsidRDefault="002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49"/>
    <w:multiLevelType w:val="hybridMultilevel"/>
    <w:tmpl w:val="47B66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814"/>
    <w:multiLevelType w:val="hybridMultilevel"/>
    <w:tmpl w:val="66006AE4"/>
    <w:lvl w:ilvl="0" w:tplc="6D2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572F"/>
    <w:multiLevelType w:val="hybridMultilevel"/>
    <w:tmpl w:val="6B24E45E"/>
    <w:lvl w:ilvl="0" w:tplc="FFE6D4EE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515"/>
    <w:multiLevelType w:val="hybridMultilevel"/>
    <w:tmpl w:val="CF3002B8"/>
    <w:lvl w:ilvl="0" w:tplc="7E9E05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072B"/>
    <w:multiLevelType w:val="hybridMultilevel"/>
    <w:tmpl w:val="63809490"/>
    <w:lvl w:ilvl="0" w:tplc="FFE6D4EE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D6C"/>
    <w:multiLevelType w:val="hybridMultilevel"/>
    <w:tmpl w:val="53E0541A"/>
    <w:lvl w:ilvl="0" w:tplc="CCDCCE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526A"/>
    <w:multiLevelType w:val="hybridMultilevel"/>
    <w:tmpl w:val="E5A479F4"/>
    <w:lvl w:ilvl="0" w:tplc="0C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A8A641B"/>
    <w:multiLevelType w:val="multilevel"/>
    <w:tmpl w:val="25C8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EC7621"/>
    <w:multiLevelType w:val="hybridMultilevel"/>
    <w:tmpl w:val="A72231A0"/>
    <w:lvl w:ilvl="0" w:tplc="0C0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7D080D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419B8"/>
    <w:multiLevelType w:val="hybridMultilevel"/>
    <w:tmpl w:val="CF3002B8"/>
    <w:lvl w:ilvl="0" w:tplc="7E9E05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4898"/>
    <w:multiLevelType w:val="hybridMultilevel"/>
    <w:tmpl w:val="9FCA7398"/>
    <w:lvl w:ilvl="0" w:tplc="018242E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40A4259"/>
    <w:multiLevelType w:val="hybridMultilevel"/>
    <w:tmpl w:val="70C48C46"/>
    <w:lvl w:ilvl="0" w:tplc="7E9E05E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EC1B29"/>
    <w:multiLevelType w:val="multilevel"/>
    <w:tmpl w:val="6ADCDC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07021D"/>
    <w:multiLevelType w:val="multilevel"/>
    <w:tmpl w:val="25C8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B57FBD"/>
    <w:multiLevelType w:val="hybridMultilevel"/>
    <w:tmpl w:val="F6407AA2"/>
    <w:lvl w:ilvl="0" w:tplc="E8383FB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45280"/>
    <w:multiLevelType w:val="hybridMultilevel"/>
    <w:tmpl w:val="9A845E5A"/>
    <w:lvl w:ilvl="0" w:tplc="FFE6D4EE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205C4"/>
    <w:multiLevelType w:val="hybridMultilevel"/>
    <w:tmpl w:val="BEEE5CA0"/>
    <w:lvl w:ilvl="0" w:tplc="1C06832C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4DF0871"/>
    <w:multiLevelType w:val="hybridMultilevel"/>
    <w:tmpl w:val="EF9CD056"/>
    <w:lvl w:ilvl="0" w:tplc="D55A7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70E"/>
    <w:multiLevelType w:val="hybridMultilevel"/>
    <w:tmpl w:val="37ECE666"/>
    <w:lvl w:ilvl="0" w:tplc="59A81AF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F503B4"/>
    <w:multiLevelType w:val="hybridMultilevel"/>
    <w:tmpl w:val="BA48F364"/>
    <w:lvl w:ilvl="0" w:tplc="E7265DF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26F2EBC"/>
    <w:multiLevelType w:val="hybridMultilevel"/>
    <w:tmpl w:val="D1E6F4C8"/>
    <w:lvl w:ilvl="0" w:tplc="CD6C3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B1725"/>
    <w:multiLevelType w:val="hybridMultilevel"/>
    <w:tmpl w:val="15AA585A"/>
    <w:lvl w:ilvl="0" w:tplc="C86EA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14A51"/>
    <w:multiLevelType w:val="hybridMultilevel"/>
    <w:tmpl w:val="70C48C46"/>
    <w:lvl w:ilvl="0" w:tplc="7E9E05E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6E3EC6"/>
    <w:multiLevelType w:val="hybridMultilevel"/>
    <w:tmpl w:val="A2261C38"/>
    <w:lvl w:ilvl="0" w:tplc="677462B8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F2B0952"/>
    <w:multiLevelType w:val="hybridMultilevel"/>
    <w:tmpl w:val="5A4C8CFA"/>
    <w:lvl w:ilvl="0" w:tplc="1C3810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83EAA"/>
    <w:multiLevelType w:val="singleLevel"/>
    <w:tmpl w:val="8D32252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77426BC7"/>
    <w:multiLevelType w:val="hybridMultilevel"/>
    <w:tmpl w:val="C49AEF42"/>
    <w:lvl w:ilvl="0" w:tplc="424E001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22"/>
  </w:num>
  <w:num w:numId="7">
    <w:abstractNumId w:val="11"/>
  </w:num>
  <w:num w:numId="8">
    <w:abstractNumId w:val="9"/>
  </w:num>
  <w:num w:numId="9">
    <w:abstractNumId w:val="3"/>
  </w:num>
  <w:num w:numId="10">
    <w:abstractNumId w:val="23"/>
  </w:num>
  <w:num w:numId="11">
    <w:abstractNumId w:val="19"/>
  </w:num>
  <w:num w:numId="12">
    <w:abstractNumId w:val="10"/>
  </w:num>
  <w:num w:numId="13">
    <w:abstractNumId w:val="24"/>
  </w:num>
  <w:num w:numId="14">
    <w:abstractNumId w:val="21"/>
  </w:num>
  <w:num w:numId="15">
    <w:abstractNumId w:val="17"/>
  </w:num>
  <w:num w:numId="16">
    <w:abstractNumId w:val="1"/>
  </w:num>
  <w:num w:numId="17">
    <w:abstractNumId w:val="2"/>
  </w:num>
  <w:num w:numId="18">
    <w:abstractNumId w:val="20"/>
  </w:num>
  <w:num w:numId="19">
    <w:abstractNumId w:val="15"/>
  </w:num>
  <w:num w:numId="20">
    <w:abstractNumId w:val="4"/>
  </w:num>
  <w:num w:numId="21">
    <w:abstractNumId w:val="0"/>
  </w:num>
  <w:num w:numId="22">
    <w:abstractNumId w:val="5"/>
  </w:num>
  <w:num w:numId="23">
    <w:abstractNumId w:val="13"/>
  </w:num>
  <w:num w:numId="24">
    <w:abstractNumId w:val="12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8"/>
    <w:rsid w:val="00004478"/>
    <w:rsid w:val="00024479"/>
    <w:rsid w:val="00047397"/>
    <w:rsid w:val="0005739B"/>
    <w:rsid w:val="00066A6A"/>
    <w:rsid w:val="00095D37"/>
    <w:rsid w:val="000A6148"/>
    <w:rsid w:val="000B2923"/>
    <w:rsid w:val="000B363D"/>
    <w:rsid w:val="000C322B"/>
    <w:rsid w:val="000D09CB"/>
    <w:rsid w:val="000D3444"/>
    <w:rsid w:val="000E29CF"/>
    <w:rsid w:val="000E6AFA"/>
    <w:rsid w:val="00110BE3"/>
    <w:rsid w:val="00123C32"/>
    <w:rsid w:val="00144038"/>
    <w:rsid w:val="00156C2D"/>
    <w:rsid w:val="00157F0D"/>
    <w:rsid w:val="00165131"/>
    <w:rsid w:val="001700E0"/>
    <w:rsid w:val="0017377E"/>
    <w:rsid w:val="00182B50"/>
    <w:rsid w:val="001B3FA6"/>
    <w:rsid w:val="001C1E03"/>
    <w:rsid w:val="001D78E9"/>
    <w:rsid w:val="001E43BF"/>
    <w:rsid w:val="001E6B79"/>
    <w:rsid w:val="001F7A91"/>
    <w:rsid w:val="001F7E2D"/>
    <w:rsid w:val="00201D73"/>
    <w:rsid w:val="00202B97"/>
    <w:rsid w:val="00207115"/>
    <w:rsid w:val="0021446B"/>
    <w:rsid w:val="002348BA"/>
    <w:rsid w:val="00236898"/>
    <w:rsid w:val="00246CCF"/>
    <w:rsid w:val="00252609"/>
    <w:rsid w:val="00252A11"/>
    <w:rsid w:val="002642AB"/>
    <w:rsid w:val="00265C38"/>
    <w:rsid w:val="00273589"/>
    <w:rsid w:val="00281060"/>
    <w:rsid w:val="00292F31"/>
    <w:rsid w:val="00294862"/>
    <w:rsid w:val="002960F8"/>
    <w:rsid w:val="002C3E8F"/>
    <w:rsid w:val="002D47E5"/>
    <w:rsid w:val="002E44B2"/>
    <w:rsid w:val="002F02F5"/>
    <w:rsid w:val="002F2F45"/>
    <w:rsid w:val="0033474B"/>
    <w:rsid w:val="003362C7"/>
    <w:rsid w:val="00353748"/>
    <w:rsid w:val="003713BD"/>
    <w:rsid w:val="00373541"/>
    <w:rsid w:val="003A3F50"/>
    <w:rsid w:val="003B39B4"/>
    <w:rsid w:val="003C273B"/>
    <w:rsid w:val="003F31D0"/>
    <w:rsid w:val="00415813"/>
    <w:rsid w:val="00435E48"/>
    <w:rsid w:val="004434D5"/>
    <w:rsid w:val="004459AB"/>
    <w:rsid w:val="0046117A"/>
    <w:rsid w:val="0048470E"/>
    <w:rsid w:val="004859F9"/>
    <w:rsid w:val="00490275"/>
    <w:rsid w:val="004D5983"/>
    <w:rsid w:val="004D7BBA"/>
    <w:rsid w:val="004E20BC"/>
    <w:rsid w:val="004F56A7"/>
    <w:rsid w:val="00502D97"/>
    <w:rsid w:val="0053034F"/>
    <w:rsid w:val="005443EF"/>
    <w:rsid w:val="005545E3"/>
    <w:rsid w:val="00554CE4"/>
    <w:rsid w:val="005804F5"/>
    <w:rsid w:val="005816DC"/>
    <w:rsid w:val="005C654B"/>
    <w:rsid w:val="005D771D"/>
    <w:rsid w:val="00603D3C"/>
    <w:rsid w:val="00606E1F"/>
    <w:rsid w:val="00606FEF"/>
    <w:rsid w:val="006125E4"/>
    <w:rsid w:val="0061673E"/>
    <w:rsid w:val="00631BD5"/>
    <w:rsid w:val="00634BFA"/>
    <w:rsid w:val="006613D9"/>
    <w:rsid w:val="00676171"/>
    <w:rsid w:val="006A058F"/>
    <w:rsid w:val="006B37DA"/>
    <w:rsid w:val="006B59D5"/>
    <w:rsid w:val="006E5521"/>
    <w:rsid w:val="006F3703"/>
    <w:rsid w:val="0070171C"/>
    <w:rsid w:val="00705968"/>
    <w:rsid w:val="00707495"/>
    <w:rsid w:val="00716189"/>
    <w:rsid w:val="007339CE"/>
    <w:rsid w:val="00754A87"/>
    <w:rsid w:val="00761D28"/>
    <w:rsid w:val="00772B75"/>
    <w:rsid w:val="0078381A"/>
    <w:rsid w:val="007A2AA3"/>
    <w:rsid w:val="007B2FAC"/>
    <w:rsid w:val="007D6A19"/>
    <w:rsid w:val="007E1015"/>
    <w:rsid w:val="00823287"/>
    <w:rsid w:val="00825E43"/>
    <w:rsid w:val="008412F8"/>
    <w:rsid w:val="00866409"/>
    <w:rsid w:val="00875B00"/>
    <w:rsid w:val="008820DA"/>
    <w:rsid w:val="008B37FD"/>
    <w:rsid w:val="008C6BD0"/>
    <w:rsid w:val="008C7F0B"/>
    <w:rsid w:val="008C7F1F"/>
    <w:rsid w:val="008E3CB9"/>
    <w:rsid w:val="0092251C"/>
    <w:rsid w:val="00926EA7"/>
    <w:rsid w:val="00942EF9"/>
    <w:rsid w:val="00951CA5"/>
    <w:rsid w:val="00957A5C"/>
    <w:rsid w:val="0096567A"/>
    <w:rsid w:val="00981DFB"/>
    <w:rsid w:val="00984910"/>
    <w:rsid w:val="009A2E82"/>
    <w:rsid w:val="009A4996"/>
    <w:rsid w:val="009A60AC"/>
    <w:rsid w:val="009B08DB"/>
    <w:rsid w:val="009B4D4B"/>
    <w:rsid w:val="009C4119"/>
    <w:rsid w:val="009C49EB"/>
    <w:rsid w:val="009D3516"/>
    <w:rsid w:val="009D3D6F"/>
    <w:rsid w:val="009D5D40"/>
    <w:rsid w:val="00A00E48"/>
    <w:rsid w:val="00A03D06"/>
    <w:rsid w:val="00A40B29"/>
    <w:rsid w:val="00A65E42"/>
    <w:rsid w:val="00A83592"/>
    <w:rsid w:val="00A83D4F"/>
    <w:rsid w:val="00AA0084"/>
    <w:rsid w:val="00AA7899"/>
    <w:rsid w:val="00AB6477"/>
    <w:rsid w:val="00AC558B"/>
    <w:rsid w:val="00AD3CA2"/>
    <w:rsid w:val="00AE5843"/>
    <w:rsid w:val="00B119D7"/>
    <w:rsid w:val="00B23682"/>
    <w:rsid w:val="00B24323"/>
    <w:rsid w:val="00B254DA"/>
    <w:rsid w:val="00B4085B"/>
    <w:rsid w:val="00B53520"/>
    <w:rsid w:val="00B74B5E"/>
    <w:rsid w:val="00B74CC8"/>
    <w:rsid w:val="00B82CA8"/>
    <w:rsid w:val="00B95BF2"/>
    <w:rsid w:val="00B9601A"/>
    <w:rsid w:val="00BA6DFA"/>
    <w:rsid w:val="00BB0D56"/>
    <w:rsid w:val="00BB1A04"/>
    <w:rsid w:val="00BB2148"/>
    <w:rsid w:val="00BB56FA"/>
    <w:rsid w:val="00BE0F7A"/>
    <w:rsid w:val="00C15D8A"/>
    <w:rsid w:val="00C22D65"/>
    <w:rsid w:val="00C23CDC"/>
    <w:rsid w:val="00C30D22"/>
    <w:rsid w:val="00C34AD6"/>
    <w:rsid w:val="00C4383B"/>
    <w:rsid w:val="00C537C2"/>
    <w:rsid w:val="00C625A7"/>
    <w:rsid w:val="00C90112"/>
    <w:rsid w:val="00CA129C"/>
    <w:rsid w:val="00CA7E45"/>
    <w:rsid w:val="00CB12E0"/>
    <w:rsid w:val="00CE4C45"/>
    <w:rsid w:val="00D04854"/>
    <w:rsid w:val="00D112B7"/>
    <w:rsid w:val="00D15419"/>
    <w:rsid w:val="00D217BF"/>
    <w:rsid w:val="00D230F3"/>
    <w:rsid w:val="00D23FBC"/>
    <w:rsid w:val="00D318FA"/>
    <w:rsid w:val="00D66098"/>
    <w:rsid w:val="00D81E00"/>
    <w:rsid w:val="00D93DEA"/>
    <w:rsid w:val="00D945B3"/>
    <w:rsid w:val="00DA03E3"/>
    <w:rsid w:val="00DA5B27"/>
    <w:rsid w:val="00DC2DF6"/>
    <w:rsid w:val="00DC5A14"/>
    <w:rsid w:val="00E04C26"/>
    <w:rsid w:val="00E132B9"/>
    <w:rsid w:val="00E2006C"/>
    <w:rsid w:val="00E24268"/>
    <w:rsid w:val="00E37C8E"/>
    <w:rsid w:val="00E510DE"/>
    <w:rsid w:val="00E52D53"/>
    <w:rsid w:val="00E667FC"/>
    <w:rsid w:val="00EA307C"/>
    <w:rsid w:val="00EA3C92"/>
    <w:rsid w:val="00ED04AF"/>
    <w:rsid w:val="00EE08E4"/>
    <w:rsid w:val="00EF0D83"/>
    <w:rsid w:val="00F02802"/>
    <w:rsid w:val="00F1411C"/>
    <w:rsid w:val="00F144BD"/>
    <w:rsid w:val="00F16B18"/>
    <w:rsid w:val="00F21F96"/>
    <w:rsid w:val="00F21FA9"/>
    <w:rsid w:val="00F46A27"/>
    <w:rsid w:val="00F655DD"/>
    <w:rsid w:val="00FC0290"/>
    <w:rsid w:val="00FC30C1"/>
    <w:rsid w:val="00FC694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C18BD-AD37-4B0D-A5F8-9F974E44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  <w:tab w:val="left" w:pos="6804"/>
      </w:tabs>
      <w:ind w:left="4536" w:hanging="453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  <w:tab w:val="left" w:pos="6804"/>
      </w:tabs>
      <w:ind w:left="4536" w:hanging="4536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6804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835"/>
        <w:tab w:val="left" w:pos="4536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276"/>
        <w:tab w:val="left" w:pos="5812"/>
        <w:tab w:val="left" w:pos="7230"/>
      </w:tabs>
      <w:ind w:left="705"/>
      <w:jc w:val="both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804"/>
      </w:tabs>
      <w:jc w:val="both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BalloonText">
    <w:name w:val="Balloon Text"/>
    <w:basedOn w:val="Normal"/>
    <w:semiHidden/>
    <w:rsid w:val="00E5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28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56C2D"/>
    <w:pPr>
      <w:ind w:left="720"/>
    </w:pPr>
  </w:style>
  <w:style w:type="table" w:styleId="TableGrid">
    <w:name w:val="Table Grid"/>
    <w:basedOn w:val="TableNormal"/>
    <w:rsid w:val="0006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440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%20Templates\CCA\Appeal%20Book%20Ind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Appeal Book Index.dot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APPEAL</vt:lpstr>
    </vt:vector>
  </TitlesOfParts>
  <Company>NT Government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APPEAL</dc:title>
  <dc:subject/>
  <dc:creator>Kylie Green</dc:creator>
  <cp:keywords/>
  <cp:lastModifiedBy>Xavier La Canna</cp:lastModifiedBy>
  <cp:revision>2</cp:revision>
  <cp:lastPrinted>2020-09-10T23:14:00Z</cp:lastPrinted>
  <dcterms:created xsi:type="dcterms:W3CDTF">2023-07-11T04:39:00Z</dcterms:created>
  <dcterms:modified xsi:type="dcterms:W3CDTF">2023-07-11T04:39:00Z</dcterms:modified>
</cp:coreProperties>
</file>